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A893508" w14:textId="77777777" w:rsidR="00302F15" w:rsidRDefault="00302F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CC4323F" w14:textId="77777777" w:rsidR="00302F15" w:rsidRDefault="00823420">
      <w:pPr>
        <w:jc w:val="center"/>
      </w:pPr>
      <w:r>
        <w:rPr>
          <w:noProof/>
          <w:lang w:eastAsia="es-ES"/>
        </w:rPr>
        <w:drawing>
          <wp:inline distT="0" distB="0" distL="0" distR="0" wp14:anchorId="20C8DDCA" wp14:editId="54F14A1A">
            <wp:extent cx="1028700" cy="895353"/>
            <wp:effectExtent l="0" t="0" r="0" b="0"/>
            <wp:docPr id="1244387368" name="Imagen 1" descr="Escudo consorcio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C87986" w14:textId="77777777" w:rsidR="00302F15" w:rsidRDefault="00302F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EEACD0A" w14:textId="77777777" w:rsidR="00302F15" w:rsidRDefault="00823420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 cumplimiento de lo previsto en la disposición adicional primera de la Ley Orgánica 9/2013, de 20 de diciembre, de control de la deuda comercial en el sector público (B.O.E. núm. 305, de 21 de diciembre de 2013), se hace </w:t>
      </w:r>
      <w:r>
        <w:rPr>
          <w:color w:val="000000"/>
          <w:shd w:val="clear" w:color="auto" w:fill="FFFFFF"/>
        </w:rPr>
        <w:t>público que </w:t>
      </w:r>
      <w:r>
        <w:rPr>
          <w:b/>
          <w:bCs/>
          <w:color w:val="000000"/>
          <w:u w:val="single"/>
          <w:shd w:val="clear" w:color="auto" w:fill="FFFFFF"/>
        </w:rPr>
        <w:t>durante el segundo trimestre de 2022 el periodo medio de pago a proveedores ha sido 20,75 días</w:t>
      </w:r>
      <w:r>
        <w:rPr>
          <w:color w:val="000000"/>
          <w:u w:val="single"/>
          <w:shd w:val="clear" w:color="auto" w:fill="FFFFFF"/>
        </w:rPr>
        <w:t>,</w:t>
      </w:r>
      <w:r>
        <w:rPr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</w:t>
      </w:r>
      <w:r>
        <w:rPr>
          <w:color w:val="000000"/>
          <w:shd w:val="clear" w:color="auto" w:fill="FFFFFF"/>
        </w:rPr>
        <w:t>s operaciones comerciales</w:t>
      </w:r>
      <w:r>
        <w:rPr>
          <w:color w:val="1F497D"/>
          <w:shd w:val="clear" w:color="auto" w:fill="FFFFFF"/>
        </w:rPr>
        <w:t> </w:t>
      </w:r>
      <w:r>
        <w:rPr>
          <w:color w:val="000000"/>
          <w:shd w:val="clear" w:color="auto" w:fill="FFFFFF"/>
        </w:rPr>
        <w:t>(BOE núm. 314 de 30 de Diciembre de 2004).</w:t>
      </w:r>
    </w:p>
    <w:sectPr w:rsidR="00302F15">
      <w:pgSz w:w="595.30pt" w:h="841.90pt"/>
      <w:pgMar w:top="70.85pt" w:right="85.0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891FD33" w14:textId="77777777" w:rsidR="00823420" w:rsidRDefault="00823420">
      <w:pPr>
        <w:spacing w:after="0pt" w:line="12pt" w:lineRule="auto"/>
      </w:pPr>
      <w:r>
        <w:separator/>
      </w:r>
    </w:p>
  </w:endnote>
  <w:endnote w:type="continuationSeparator" w:id="0">
    <w:p w14:paraId="24A8D04B" w14:textId="77777777" w:rsidR="00823420" w:rsidRDefault="0082342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7B4985E" w14:textId="77777777" w:rsidR="00823420" w:rsidRDefault="00823420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7D75DB33" w14:textId="77777777" w:rsidR="00823420" w:rsidRDefault="00823420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2F15"/>
    <w:rsid w:val="00302F15"/>
    <w:rsid w:val="008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256EC"/>
  <w15:docId w15:val="{A99935BC-15BE-472C-A7B2-B901C7B249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dc:description/>
  <cp:lastModifiedBy>Informática CPEISTE</cp:lastModifiedBy>
  <cp:revision>2</cp:revision>
  <cp:lastPrinted>2018-11-06T13:50:00Z</cp:lastPrinted>
  <dcterms:created xsi:type="dcterms:W3CDTF">2023-10-20T06:35:00Z</dcterms:created>
  <dcterms:modified xsi:type="dcterms:W3CDTF">2023-10-20T06:35:00Z</dcterms:modified>
</cp:coreProperties>
</file>